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jc w:val="center"/>
        <w:tblLook w:val="01E0" w:firstRow="1" w:lastRow="1" w:firstColumn="1" w:lastColumn="1" w:noHBand="0" w:noVBand="0"/>
      </w:tblPr>
      <w:tblGrid>
        <w:gridCol w:w="2869"/>
        <w:gridCol w:w="3960"/>
        <w:gridCol w:w="2629"/>
      </w:tblGrid>
      <w:tr w:rsidR="001D75D3" w:rsidRPr="001867A7">
        <w:trPr>
          <w:trHeight w:val="1781"/>
          <w:jc w:val="center"/>
        </w:trPr>
        <w:tc>
          <w:tcPr>
            <w:tcW w:w="2869" w:type="dxa"/>
            <w:vAlign w:val="center"/>
          </w:tcPr>
          <w:p w:rsidR="001D75D3" w:rsidRPr="001867A7" w:rsidRDefault="00DA4674" w:rsidP="001867A7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7905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1D75D3" w:rsidRPr="00807F21" w:rsidRDefault="00807F21" w:rsidP="001D0321">
            <w:pPr>
              <w:spacing w:before="100" w:beforeAutospacing="1" w:after="100" w:afterAutospacing="1"/>
              <w:jc w:val="center"/>
              <w:rPr>
                <w:noProof/>
              </w:rPr>
            </w:pPr>
            <w:r w:rsidRPr="00807F21">
              <w:rPr>
                <w:b/>
                <w:bCs/>
                <w:smallCaps/>
                <w:color w:val="000000"/>
                <w:sz w:val="28"/>
                <w:szCs w:val="28"/>
              </w:rPr>
              <w:t>In</w:t>
            </w:r>
            <w:r w:rsidRPr="00807F21">
              <w:rPr>
                <w:b/>
                <w:smallCaps/>
                <w:noProof/>
                <w:sz w:val="28"/>
                <w:szCs w:val="28"/>
              </w:rPr>
              <w:t>vitation</w:t>
            </w:r>
          </w:p>
          <w:p w:rsidR="001D75D3" w:rsidRPr="00807F21" w:rsidRDefault="005A2BFD" w:rsidP="001D0321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mallCaps/>
                <w:color w:val="000000"/>
                <w:sz w:val="24"/>
                <w:szCs w:val="24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</w:rPr>
              <w:t>Formation continue accréditée</w:t>
            </w:r>
          </w:p>
        </w:tc>
        <w:tc>
          <w:tcPr>
            <w:tcW w:w="2629" w:type="dxa"/>
            <w:vAlign w:val="center"/>
          </w:tcPr>
          <w:p w:rsidR="001D75D3" w:rsidRPr="001867A7" w:rsidRDefault="00DA4674" w:rsidP="00281626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95375" cy="790575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2DC" w:rsidRDefault="00AD62DC" w:rsidP="00AD62DC">
      <w:pPr>
        <w:spacing w:line="288" w:lineRule="auto"/>
        <w:jc w:val="center"/>
        <w:rPr>
          <w:b/>
          <w:color w:val="000000"/>
        </w:rPr>
      </w:pPr>
    </w:p>
    <w:p w:rsidR="009551E7" w:rsidRDefault="001D75D3" w:rsidP="00AD62DC">
      <w:pPr>
        <w:spacing w:line="288" w:lineRule="auto"/>
        <w:jc w:val="center"/>
        <w:rPr>
          <w:b/>
          <w:color w:val="000000"/>
        </w:rPr>
      </w:pPr>
      <w:r w:rsidRPr="009551E7">
        <w:rPr>
          <w:b/>
          <w:color w:val="000000"/>
        </w:rPr>
        <w:t>Il nous fait plaisir de vous inviter à cette</w:t>
      </w:r>
      <w:r w:rsidRPr="009551E7">
        <w:rPr>
          <w:b/>
          <w:color w:val="000000"/>
          <w:u w:val="single"/>
        </w:rPr>
        <w:t xml:space="preserve"> </w:t>
      </w:r>
      <w:r w:rsidRPr="009551E7">
        <w:rPr>
          <w:b/>
          <w:color w:val="000000"/>
        </w:rPr>
        <w:t xml:space="preserve">journée de formation accréditée </w:t>
      </w:r>
    </w:p>
    <w:p w:rsidR="001D75D3" w:rsidRDefault="001D75D3" w:rsidP="00AD62DC">
      <w:pPr>
        <w:spacing w:line="288" w:lineRule="auto"/>
        <w:jc w:val="center"/>
        <w:rPr>
          <w:b/>
          <w:color w:val="000000"/>
        </w:rPr>
      </w:pPr>
      <w:r w:rsidRPr="009551E7">
        <w:rPr>
          <w:b/>
          <w:color w:val="000000"/>
        </w:rPr>
        <w:t>offerte par le RIISIQ.</w:t>
      </w:r>
    </w:p>
    <w:p w:rsidR="009551E7" w:rsidRPr="009551E7" w:rsidRDefault="009551E7" w:rsidP="009551E7">
      <w:pPr>
        <w:spacing w:line="288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142" w:type="dxa"/>
        </w:tblCellMar>
        <w:tblLook w:val="01E0" w:firstRow="1" w:lastRow="1" w:firstColumn="1" w:lastColumn="1" w:noHBand="0" w:noVBand="0"/>
      </w:tblPr>
      <w:tblGrid>
        <w:gridCol w:w="2528"/>
        <w:gridCol w:w="3520"/>
        <w:gridCol w:w="1715"/>
        <w:gridCol w:w="1805"/>
      </w:tblGrid>
      <w:tr w:rsidR="001D75D3" w:rsidRPr="00807F21" w:rsidTr="00085D57">
        <w:trPr>
          <w:trHeight w:val="507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1D75D3" w:rsidRDefault="001D75D3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r w:rsidRPr="00807F21">
              <w:rPr>
                <w:b/>
                <w:bCs/>
                <w:color w:val="000000"/>
                <w:sz w:val="20"/>
                <w:szCs w:val="20"/>
              </w:rPr>
              <w:t>Thème</w:t>
            </w:r>
          </w:p>
          <w:p w:rsidR="009A260F" w:rsidRPr="00807F21" w:rsidRDefault="009A260F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4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4648A" w:rsidRDefault="00A4648A" w:rsidP="00A4648A">
            <w:r>
              <w:t>Quand soigner devient parfois compliqué, comment s’en sortir avec professionnalisme </w:t>
            </w:r>
          </w:p>
          <w:p w:rsidR="00361198" w:rsidRPr="008761F2" w:rsidRDefault="00361198" w:rsidP="00DD3940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1D75D3" w:rsidRPr="00845EBA" w:rsidTr="00085D57">
        <w:trPr>
          <w:trHeight w:val="1339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1D75D3" w:rsidRPr="00807F21" w:rsidRDefault="001D75D3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r w:rsidRPr="00807F21">
              <w:rPr>
                <w:b/>
                <w:bCs/>
                <w:color w:val="000000"/>
                <w:sz w:val="20"/>
                <w:szCs w:val="20"/>
              </w:rPr>
              <w:t>Format</w:t>
            </w:r>
            <w:r w:rsidR="00D42D6D">
              <w:rPr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7040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4648A" w:rsidRDefault="00A4648A" w:rsidP="00A4648A">
            <w:r>
              <w:t>Diane Blanchet, Inf, MSc.</w:t>
            </w:r>
          </w:p>
          <w:p w:rsidR="00030739" w:rsidRPr="008761F2" w:rsidRDefault="00A4648A" w:rsidP="00A464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648A">
              <w:rPr>
                <w:rFonts w:ascii="Helv" w:hAnsi="Helv" w:cs="Helv"/>
                <w:sz w:val="20"/>
                <w:szCs w:val="20"/>
              </w:rPr>
              <w:t>Commissaire locale adjointe aux plaintes et à la qualité des services</w:t>
            </w:r>
            <w:r w:rsidRPr="00A4648A">
              <w:rPr>
                <w:rFonts w:ascii="Helv" w:hAnsi="Helv" w:cs="Helv"/>
                <w:sz w:val="20"/>
                <w:szCs w:val="20"/>
              </w:rPr>
              <w:br/>
              <w:t>CHU de Québec</w:t>
            </w:r>
            <w:r>
              <w:rPr>
                <w:rFonts w:ascii="Helv" w:hAnsi="Helv" w:cs="Helv"/>
                <w:sz w:val="20"/>
                <w:szCs w:val="20"/>
              </w:rPr>
              <w:t>-Université Laval</w:t>
            </w:r>
          </w:p>
        </w:tc>
      </w:tr>
      <w:tr w:rsidR="001D75D3" w:rsidRPr="00807F21" w:rsidTr="00085D57">
        <w:trPr>
          <w:trHeight w:val="1567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1D75D3" w:rsidRPr="00807F21" w:rsidRDefault="001D75D3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r w:rsidRPr="00807F21">
              <w:rPr>
                <w:b/>
                <w:bCs/>
                <w:color w:val="000000"/>
                <w:sz w:val="20"/>
                <w:szCs w:val="20"/>
              </w:rPr>
              <w:t>Durée de la formation</w:t>
            </w:r>
          </w:p>
        </w:tc>
        <w:tc>
          <w:tcPr>
            <w:tcW w:w="5235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281626" w:rsidRDefault="001D75D3" w:rsidP="00A944AF">
            <w:pPr>
              <w:spacing w:beforeLines="20" w:before="48"/>
              <w:rPr>
                <w:bCs/>
                <w:color w:val="000000"/>
                <w:sz w:val="20"/>
                <w:szCs w:val="20"/>
              </w:rPr>
            </w:pPr>
            <w:r w:rsidRPr="00807F21">
              <w:rPr>
                <w:bCs/>
                <w:color w:val="000000"/>
                <w:sz w:val="20"/>
                <w:szCs w:val="20"/>
              </w:rPr>
              <w:t>6 heures (0.6 UEC)</w:t>
            </w:r>
          </w:p>
          <w:p w:rsidR="00281626" w:rsidRDefault="00281626" w:rsidP="00A944AF">
            <w:pPr>
              <w:spacing w:beforeLines="20" w:before="48"/>
              <w:rPr>
                <w:bCs/>
                <w:color w:val="000000"/>
                <w:sz w:val="20"/>
                <w:szCs w:val="20"/>
              </w:rPr>
            </w:pPr>
          </w:p>
          <w:p w:rsidR="000F2958" w:rsidRPr="00281626" w:rsidRDefault="00281626" w:rsidP="00A944AF">
            <w:pPr>
              <w:spacing w:beforeLines="20"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(1)</w:t>
            </w:r>
            <w:r w:rsidR="001D75D3" w:rsidRPr="00807F21">
              <w:rPr>
                <w:sz w:val="20"/>
                <w:szCs w:val="20"/>
              </w:rPr>
              <w:t xml:space="preserve"> UEC correspond à 10 heures de formation accréditée. La réussite d’un test est nécessaire à l’obtention d’une UE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1D75D3" w:rsidRPr="00807F21" w:rsidRDefault="00DA4674" w:rsidP="00A944AF">
            <w:pPr>
              <w:spacing w:beforeLines="20" w:before="4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19050" t="0" r="9525" b="0"/>
                  <wp:docPr id="3" name="Image 3" descr="Sceau avec U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eau avec U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3ED" w:rsidRPr="00807F21" w:rsidTr="00085D57">
        <w:trPr>
          <w:trHeight w:val="1733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EC23ED" w:rsidRPr="00807F21" w:rsidRDefault="00EC23ED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r w:rsidRPr="00807F21">
              <w:rPr>
                <w:b/>
                <w:bCs/>
                <w:color w:val="000000"/>
                <w:sz w:val="20"/>
                <w:szCs w:val="20"/>
              </w:rPr>
              <w:t>Dates et endroits</w:t>
            </w:r>
          </w:p>
        </w:tc>
        <w:tc>
          <w:tcPr>
            <w:tcW w:w="352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A4648A" w:rsidRPr="00A4648A" w:rsidRDefault="00A138E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b/>
                <w:bCs/>
                <w:color w:val="000000"/>
                <w:sz w:val="20"/>
                <w:szCs w:val="20"/>
                <w:u w:val="single"/>
              </w:rPr>
              <w:t>QUÉBEC</w:t>
            </w:r>
            <w:r w:rsidRPr="00A4648A">
              <w:rPr>
                <w:color w:val="000000"/>
                <w:sz w:val="20"/>
                <w:szCs w:val="20"/>
              </w:rPr>
              <w:br/>
            </w:r>
            <w:r w:rsidR="00A4648A" w:rsidRPr="00A4648A">
              <w:rPr>
                <w:color w:val="000000"/>
                <w:sz w:val="20"/>
                <w:szCs w:val="20"/>
              </w:rPr>
              <w:t xml:space="preserve">Mercredi le </w:t>
            </w:r>
            <w:r w:rsidR="00A4648A" w:rsidRPr="00A4648A">
              <w:rPr>
                <w:color w:val="000000"/>
                <w:sz w:val="20"/>
                <w:szCs w:val="20"/>
              </w:rPr>
              <w:t>20 septembre</w:t>
            </w:r>
          </w:p>
          <w:p w:rsidR="00A4648A" w:rsidRPr="00A4648A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>Hôtel plaza</w:t>
            </w:r>
          </w:p>
          <w:p w:rsidR="00A4648A" w:rsidRPr="00A4648A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>3131, boul,. Laurier</w:t>
            </w:r>
          </w:p>
          <w:p w:rsidR="00A4648A" w:rsidRPr="00A4648A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>Ste-Foy, Québec,</w:t>
            </w:r>
          </w:p>
          <w:p w:rsidR="00EC23ED" w:rsidRPr="005D0229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>G1V 2M2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138EA" w:rsidRPr="00A4648A" w:rsidRDefault="00A138EA" w:rsidP="00F553F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4648A">
              <w:rPr>
                <w:b/>
                <w:bCs/>
                <w:color w:val="000000"/>
                <w:sz w:val="20"/>
                <w:szCs w:val="20"/>
                <w:u w:val="single"/>
              </w:rPr>
              <w:t>MONTRÉAL</w:t>
            </w:r>
          </w:p>
          <w:p w:rsidR="00A4648A" w:rsidRPr="00A4648A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 xml:space="preserve">Mercredi le </w:t>
            </w:r>
            <w:r w:rsidRPr="00A4648A">
              <w:rPr>
                <w:color w:val="000000"/>
                <w:sz w:val="20"/>
                <w:szCs w:val="20"/>
              </w:rPr>
              <w:t xml:space="preserve">27 septembre </w:t>
            </w:r>
          </w:p>
          <w:p w:rsidR="00A4648A" w:rsidRPr="00A4648A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>Hôtel Sandman</w:t>
            </w:r>
            <w:r w:rsidRPr="00A4648A">
              <w:rPr>
                <w:color w:val="000000"/>
                <w:sz w:val="20"/>
                <w:szCs w:val="20"/>
              </w:rPr>
              <w:t xml:space="preserve"> </w:t>
            </w:r>
          </w:p>
          <w:p w:rsidR="00A4648A" w:rsidRPr="00A4648A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>999 rue Sérigny,</w:t>
            </w:r>
          </w:p>
          <w:p w:rsidR="00A4648A" w:rsidRPr="00A4648A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>Longueuil, Québec</w:t>
            </w:r>
          </w:p>
          <w:p w:rsidR="00F553F7" w:rsidRPr="00F553F7" w:rsidRDefault="00A4648A" w:rsidP="00A4648A">
            <w:pPr>
              <w:rPr>
                <w:color w:val="000000"/>
                <w:sz w:val="20"/>
                <w:szCs w:val="20"/>
              </w:rPr>
            </w:pPr>
            <w:r w:rsidRPr="00A4648A">
              <w:rPr>
                <w:color w:val="000000"/>
                <w:sz w:val="20"/>
                <w:szCs w:val="20"/>
              </w:rPr>
              <w:t>J4K 2T1</w:t>
            </w:r>
          </w:p>
        </w:tc>
      </w:tr>
      <w:tr w:rsidR="00085D57" w:rsidRPr="00807F21" w:rsidTr="00A300AC">
        <w:trPr>
          <w:trHeight w:val="587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085D57" w:rsidRPr="00807F21" w:rsidRDefault="00085D57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r w:rsidRPr="00807F21">
              <w:rPr>
                <w:b/>
                <w:bCs/>
                <w:color w:val="000000"/>
                <w:sz w:val="20"/>
                <w:szCs w:val="20"/>
              </w:rPr>
              <w:t>Horaire</w:t>
            </w:r>
          </w:p>
        </w:tc>
        <w:tc>
          <w:tcPr>
            <w:tcW w:w="7040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85D57" w:rsidRPr="00807F21" w:rsidRDefault="00085D57" w:rsidP="00A944AF">
            <w:pPr>
              <w:spacing w:beforeLines="20" w:before="48"/>
              <w:rPr>
                <w:color w:val="000000"/>
                <w:sz w:val="20"/>
                <w:szCs w:val="20"/>
              </w:rPr>
            </w:pPr>
            <w:r w:rsidRPr="00807F21">
              <w:rPr>
                <w:color w:val="000000"/>
                <w:sz w:val="20"/>
                <w:szCs w:val="20"/>
              </w:rPr>
              <w:t>Inscription : à partir de 7h30</w:t>
            </w:r>
          </w:p>
          <w:p w:rsidR="00085D57" w:rsidRPr="003D72A4" w:rsidRDefault="00085D57" w:rsidP="00A944AF">
            <w:pPr>
              <w:spacing w:beforeLines="20" w:before="48"/>
              <w:rPr>
                <w:b/>
                <w:bCs/>
                <w:sz w:val="20"/>
                <w:szCs w:val="20"/>
              </w:rPr>
            </w:pPr>
            <w:r w:rsidRPr="00807F21">
              <w:rPr>
                <w:color w:val="000000"/>
                <w:sz w:val="20"/>
                <w:szCs w:val="20"/>
              </w:rPr>
              <w:t>Formation : 8h30 à 15h30</w:t>
            </w:r>
          </w:p>
        </w:tc>
      </w:tr>
      <w:tr w:rsidR="009551E7" w:rsidRPr="00807F21" w:rsidTr="00085D57">
        <w:trPr>
          <w:trHeight w:val="737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9551E7" w:rsidRPr="00807F21" w:rsidRDefault="009551E7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r w:rsidRPr="00807F21">
              <w:rPr>
                <w:b/>
                <w:bCs/>
                <w:color w:val="000000"/>
                <w:sz w:val="20"/>
                <w:szCs w:val="20"/>
              </w:rPr>
              <w:t>Coût</w:t>
            </w:r>
          </w:p>
        </w:tc>
        <w:tc>
          <w:tcPr>
            <w:tcW w:w="7040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85D57" w:rsidRPr="00085D57" w:rsidRDefault="00085D57" w:rsidP="00A944AF">
            <w:pPr>
              <w:spacing w:beforeLines="20" w:before="48"/>
              <w:rPr>
                <w:b/>
                <w:bCs/>
                <w:color w:val="FF0000"/>
                <w:sz w:val="20"/>
                <w:szCs w:val="20"/>
              </w:rPr>
            </w:pPr>
            <w:r w:rsidRPr="00085D57">
              <w:rPr>
                <w:b/>
                <w:color w:val="FF0000"/>
                <w:sz w:val="20"/>
                <w:szCs w:val="20"/>
              </w:rPr>
              <w:t>10$</w:t>
            </w:r>
            <w:r w:rsidR="009551E7" w:rsidRPr="00085D57">
              <w:rPr>
                <w:b/>
                <w:color w:val="FF0000"/>
                <w:sz w:val="20"/>
                <w:szCs w:val="20"/>
              </w:rPr>
              <w:t> </w:t>
            </w:r>
            <w:r w:rsidR="008761F2">
              <w:rPr>
                <w:b/>
                <w:color w:val="FF0000"/>
                <w:sz w:val="20"/>
                <w:szCs w:val="20"/>
              </w:rPr>
              <w:t>(payable à l’inscription en ligne)</w:t>
            </w:r>
          </w:p>
          <w:p w:rsidR="009551E7" w:rsidRPr="00085D57" w:rsidRDefault="00085D57" w:rsidP="00A944AF">
            <w:pPr>
              <w:spacing w:beforeLines="20" w:before="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Comprend un document et une pause-café</w:t>
            </w:r>
          </w:p>
        </w:tc>
      </w:tr>
      <w:tr w:rsidR="00AD62DC" w:rsidRPr="00807F21" w:rsidTr="003415F5">
        <w:trPr>
          <w:trHeight w:val="45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AD62DC" w:rsidRPr="00807F21" w:rsidRDefault="00AD62DC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r w:rsidRPr="00807F21">
              <w:rPr>
                <w:b/>
                <w:bCs/>
                <w:color w:val="000000"/>
                <w:sz w:val="20"/>
                <w:szCs w:val="20"/>
              </w:rPr>
              <w:t>Inscription :</w:t>
            </w:r>
          </w:p>
        </w:tc>
        <w:tc>
          <w:tcPr>
            <w:tcW w:w="7040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D62DC" w:rsidRPr="00AD62DC" w:rsidRDefault="00AD62DC" w:rsidP="00A944AF">
            <w:pPr>
              <w:spacing w:beforeLines="20" w:before="48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ligne à l’adresse suivante : </w:t>
            </w:r>
            <w:hyperlink r:id="rId10" w:history="1">
              <w:r w:rsidRPr="005A2763">
                <w:rPr>
                  <w:rStyle w:val="Lienhypertexte"/>
                  <w:sz w:val="20"/>
                  <w:szCs w:val="20"/>
                </w:rPr>
                <w:t>www.riisiq.qc.ca</w:t>
              </w:r>
            </w:hyperlink>
          </w:p>
        </w:tc>
      </w:tr>
      <w:tr w:rsidR="00AD62DC" w:rsidRPr="00807F21" w:rsidTr="003415F5">
        <w:trPr>
          <w:trHeight w:val="45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AD62DC" w:rsidRPr="00C21690" w:rsidRDefault="003415F5" w:rsidP="00A944AF">
            <w:pPr>
              <w:spacing w:beforeLines="20" w:before="48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Dates limites </w:t>
            </w:r>
            <w:r w:rsidR="00AD62DC" w:rsidRPr="009551E7">
              <w:rPr>
                <w:b/>
                <w:bCs/>
                <w:color w:val="FF0000"/>
                <w:sz w:val="18"/>
                <w:szCs w:val="18"/>
              </w:rPr>
              <w:t>d’inscription</w:t>
            </w:r>
          </w:p>
        </w:tc>
        <w:tc>
          <w:tcPr>
            <w:tcW w:w="352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8761F2" w:rsidRDefault="002E5C03" w:rsidP="008761F2">
            <w:pPr>
              <w:rPr>
                <w:rFonts w:ascii="Verdana" w:hAnsi="Verdana" w:cs="Verdana"/>
                <w:b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Québec : </w:t>
            </w:r>
            <w:r w:rsidR="00A4648A">
              <w:rPr>
                <w:b/>
                <w:color w:val="000000"/>
                <w:sz w:val="20"/>
                <w:szCs w:val="20"/>
              </w:rPr>
              <w:t xml:space="preserve">Le </w:t>
            </w:r>
            <w:r w:rsidR="00DD394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648A">
              <w:rPr>
                <w:b/>
                <w:color w:val="000000"/>
                <w:sz w:val="20"/>
                <w:szCs w:val="20"/>
              </w:rPr>
              <w:t>13 septembre 2017</w:t>
            </w:r>
          </w:p>
          <w:p w:rsidR="00AD62DC" w:rsidRPr="00AD62DC" w:rsidRDefault="00AD62DC" w:rsidP="008761F2">
            <w:pPr>
              <w:spacing w:beforeLines="20" w:before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D62DC" w:rsidRPr="00AD62DC" w:rsidRDefault="00085D57" w:rsidP="00A4648A">
            <w:pPr>
              <w:spacing w:beforeLines="20" w:before="48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Montréal : </w:t>
            </w:r>
            <w:r w:rsidR="00DD3940">
              <w:rPr>
                <w:b/>
                <w:bCs/>
                <w:color w:val="000000" w:themeColor="text1"/>
                <w:sz w:val="20"/>
                <w:szCs w:val="20"/>
              </w:rPr>
              <w:t xml:space="preserve">Le </w:t>
            </w:r>
            <w:r w:rsidR="00A4648A">
              <w:rPr>
                <w:b/>
                <w:color w:val="000000"/>
                <w:sz w:val="20"/>
                <w:szCs w:val="20"/>
              </w:rPr>
              <w:t>20 septembre 2017</w:t>
            </w:r>
          </w:p>
        </w:tc>
      </w:tr>
      <w:tr w:rsidR="00AD62DC" w:rsidRPr="00807F21" w:rsidTr="003415F5">
        <w:trPr>
          <w:trHeight w:val="692"/>
        </w:trPr>
        <w:tc>
          <w:tcPr>
            <w:tcW w:w="2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D62DC" w:rsidRPr="00807F21" w:rsidRDefault="00AD62DC" w:rsidP="00A944AF">
            <w:pPr>
              <w:spacing w:beforeLines="20" w:before="48"/>
              <w:rPr>
                <w:b/>
                <w:bCs/>
                <w:color w:val="000000"/>
                <w:sz w:val="20"/>
                <w:szCs w:val="20"/>
              </w:rPr>
            </w:pPr>
            <w:r w:rsidRPr="00807F21">
              <w:rPr>
                <w:b/>
                <w:bCs/>
                <w:color w:val="000000"/>
                <w:sz w:val="20"/>
                <w:szCs w:val="20"/>
              </w:rPr>
              <w:t>Renseignements supplémentaires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D62DC" w:rsidRDefault="00AD62DC" w:rsidP="00A944AF">
            <w:pPr>
              <w:spacing w:beforeLines="20" w:before="48"/>
              <w:rPr>
                <w:color w:val="000000"/>
                <w:sz w:val="20"/>
                <w:szCs w:val="20"/>
              </w:rPr>
            </w:pPr>
            <w:r w:rsidRPr="00807F21">
              <w:rPr>
                <w:color w:val="000000"/>
                <w:sz w:val="20"/>
                <w:szCs w:val="20"/>
              </w:rPr>
              <w:t>Courriel : Responsable des</w:t>
            </w:r>
            <w:r>
              <w:rPr>
                <w:color w:val="000000"/>
                <w:sz w:val="20"/>
                <w:szCs w:val="20"/>
              </w:rPr>
              <w:t xml:space="preserve"> inscriptions</w:t>
            </w:r>
          </w:p>
          <w:p w:rsidR="00AD62DC" w:rsidRPr="008761F2" w:rsidRDefault="00C93E1A" w:rsidP="00A944AF">
            <w:pPr>
              <w:spacing w:beforeLines="20" w:before="48"/>
              <w:rPr>
                <w:color w:val="000000"/>
                <w:sz w:val="20"/>
                <w:szCs w:val="20"/>
              </w:rPr>
            </w:pPr>
            <w:hyperlink r:id="rId11" w:history="1">
              <w:r w:rsidR="008761F2" w:rsidRPr="008761F2">
                <w:rPr>
                  <w:color w:val="0000FF"/>
                  <w:sz w:val="20"/>
                  <w:szCs w:val="20"/>
                  <w:u w:val="single"/>
                </w:rPr>
                <w:t>sophie.cloutier@riisiq.qc.ca</w:t>
              </w:r>
            </w:hyperlink>
          </w:p>
        </w:tc>
      </w:tr>
    </w:tbl>
    <w:p w:rsidR="00085D57" w:rsidRPr="00794BFD" w:rsidRDefault="00085D57" w:rsidP="00085D57">
      <w:pPr>
        <w:spacing w:before="100" w:beforeAutospacing="1" w:after="100" w:afterAutospacing="1"/>
        <w:jc w:val="center"/>
        <w:rPr>
          <w:rFonts w:ascii="Arial Gras" w:hAnsi="Arial Gras"/>
          <w:iCs/>
          <w:smallCaps/>
          <w:color w:val="FF0000"/>
          <w:sz w:val="24"/>
          <w:szCs w:val="24"/>
          <w:u w:val="single"/>
        </w:rPr>
      </w:pPr>
      <w:r w:rsidRPr="00794BFD">
        <w:rPr>
          <w:rFonts w:ascii="Arial Gras" w:hAnsi="Arial Gras"/>
          <w:iCs/>
          <w:smallCaps/>
          <w:color w:val="FF0000"/>
          <w:sz w:val="24"/>
          <w:szCs w:val="24"/>
          <w:u w:val="single"/>
        </w:rPr>
        <w:t>Aucun</w:t>
      </w:r>
      <w:r>
        <w:rPr>
          <w:rFonts w:ascii="Arial Gras" w:hAnsi="Arial Gras"/>
          <w:iCs/>
          <w:smallCaps/>
          <w:color w:val="FF0000"/>
          <w:sz w:val="24"/>
          <w:szCs w:val="24"/>
          <w:u w:val="single"/>
        </w:rPr>
        <w:t xml:space="preserve"> remboursement   </w:t>
      </w:r>
    </w:p>
    <w:p w:rsidR="009A2B38" w:rsidRPr="00794BFD" w:rsidRDefault="001D75D3" w:rsidP="00313F1E">
      <w:pPr>
        <w:spacing w:before="100" w:beforeAutospacing="1" w:after="100" w:afterAutospacing="1"/>
        <w:jc w:val="center"/>
        <w:rPr>
          <w:rFonts w:ascii="Arial Gras" w:hAnsi="Arial Gras"/>
          <w:iCs/>
          <w:smallCaps/>
          <w:color w:val="FF0000"/>
          <w:sz w:val="24"/>
          <w:szCs w:val="24"/>
          <w:u w:val="single"/>
        </w:rPr>
      </w:pPr>
      <w:r w:rsidRPr="00794BFD">
        <w:rPr>
          <w:rFonts w:ascii="Arial Gras" w:hAnsi="Arial Gras"/>
          <w:iCs/>
          <w:smallCaps/>
          <w:color w:val="FF0000"/>
          <w:sz w:val="24"/>
          <w:szCs w:val="24"/>
          <w:u w:val="single"/>
        </w:rPr>
        <w:t xml:space="preserve">Aucune inscription </w:t>
      </w:r>
      <w:r w:rsidR="000F3387" w:rsidRPr="00794BFD">
        <w:rPr>
          <w:rFonts w:ascii="Arial Gras" w:hAnsi="Arial Gras"/>
          <w:iCs/>
          <w:smallCaps/>
          <w:color w:val="FF0000"/>
          <w:sz w:val="24"/>
          <w:szCs w:val="24"/>
          <w:u w:val="single"/>
        </w:rPr>
        <w:t>après la date limite d</w:t>
      </w:r>
      <w:r w:rsidR="000F3387" w:rsidRPr="00794BFD">
        <w:rPr>
          <w:rFonts w:ascii="Arial Gras" w:hAnsi="Arial Gras" w:hint="eastAsia"/>
          <w:iCs/>
          <w:smallCaps/>
          <w:color w:val="FF0000"/>
          <w:sz w:val="24"/>
          <w:szCs w:val="24"/>
          <w:u w:val="single"/>
        </w:rPr>
        <w:t>’</w:t>
      </w:r>
      <w:r w:rsidR="00085D57">
        <w:rPr>
          <w:rFonts w:ascii="Arial Gras" w:hAnsi="Arial Gras"/>
          <w:iCs/>
          <w:smallCaps/>
          <w:color w:val="FF0000"/>
          <w:sz w:val="24"/>
          <w:szCs w:val="24"/>
          <w:u w:val="single"/>
        </w:rPr>
        <w:t>inscription ni sur place</w:t>
      </w:r>
    </w:p>
    <w:sectPr w:rsidR="009A2B38" w:rsidRPr="00794BFD" w:rsidSect="00C73FCC">
      <w:type w:val="continuous"/>
      <w:pgSz w:w="12240" w:h="15840" w:code="1"/>
      <w:pgMar w:top="800" w:right="1400" w:bottom="800" w:left="1400" w:header="800" w:footer="800" w:gutter="0"/>
      <w:paperSrc w:first="2" w:other="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9C" w:rsidRDefault="006D449C" w:rsidP="00471A7A">
      <w:r>
        <w:separator/>
      </w:r>
    </w:p>
  </w:endnote>
  <w:endnote w:type="continuationSeparator" w:id="0">
    <w:p w:rsidR="006D449C" w:rsidRDefault="006D449C" w:rsidP="004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9C" w:rsidRDefault="006D449C" w:rsidP="00471A7A">
      <w:r>
        <w:separator/>
      </w:r>
    </w:p>
  </w:footnote>
  <w:footnote w:type="continuationSeparator" w:id="0">
    <w:p w:rsidR="006D449C" w:rsidRDefault="006D449C" w:rsidP="0047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4E1"/>
    <w:multiLevelType w:val="hybridMultilevel"/>
    <w:tmpl w:val="A1CCB57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FBF"/>
    <w:multiLevelType w:val="multilevel"/>
    <w:tmpl w:val="1CB0E1B0"/>
    <w:name w:val="1"/>
    <w:styleLink w:val="Style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Univers" w:hAnsi="Univers" w:cs="Univer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642C285B"/>
    <w:multiLevelType w:val="hybridMultilevel"/>
    <w:tmpl w:val="CDCCB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9C"/>
    <w:rsid w:val="00013062"/>
    <w:rsid w:val="00030739"/>
    <w:rsid w:val="00085D57"/>
    <w:rsid w:val="000A005A"/>
    <w:rsid w:val="000A1D2D"/>
    <w:rsid w:val="000A37CA"/>
    <w:rsid w:val="000C1DAE"/>
    <w:rsid w:val="000D6297"/>
    <w:rsid w:val="000E0616"/>
    <w:rsid w:val="000E0699"/>
    <w:rsid w:val="000E2647"/>
    <w:rsid w:val="000F2958"/>
    <w:rsid w:val="000F3387"/>
    <w:rsid w:val="00100262"/>
    <w:rsid w:val="0012477B"/>
    <w:rsid w:val="00140D7B"/>
    <w:rsid w:val="001848E2"/>
    <w:rsid w:val="00185FEA"/>
    <w:rsid w:val="001867A7"/>
    <w:rsid w:val="001D0321"/>
    <w:rsid w:val="001D75D3"/>
    <w:rsid w:val="00206890"/>
    <w:rsid w:val="002106B8"/>
    <w:rsid w:val="00225939"/>
    <w:rsid w:val="002259E6"/>
    <w:rsid w:val="00225CA1"/>
    <w:rsid w:val="00232158"/>
    <w:rsid w:val="00255865"/>
    <w:rsid w:val="00262C64"/>
    <w:rsid w:val="00280695"/>
    <w:rsid w:val="00281626"/>
    <w:rsid w:val="00282512"/>
    <w:rsid w:val="00283222"/>
    <w:rsid w:val="00294D4F"/>
    <w:rsid w:val="002B1A06"/>
    <w:rsid w:val="002C4FE3"/>
    <w:rsid w:val="002C77B8"/>
    <w:rsid w:val="002E5C03"/>
    <w:rsid w:val="00313F1E"/>
    <w:rsid w:val="00317AA6"/>
    <w:rsid w:val="003303E9"/>
    <w:rsid w:val="003415F5"/>
    <w:rsid w:val="00342BF5"/>
    <w:rsid w:val="003610B2"/>
    <w:rsid w:val="00361198"/>
    <w:rsid w:val="003755CA"/>
    <w:rsid w:val="003D47BC"/>
    <w:rsid w:val="003D72A4"/>
    <w:rsid w:val="0046138D"/>
    <w:rsid w:val="00471073"/>
    <w:rsid w:val="00471A7A"/>
    <w:rsid w:val="00477585"/>
    <w:rsid w:val="00480A4C"/>
    <w:rsid w:val="004816DF"/>
    <w:rsid w:val="004A5FFA"/>
    <w:rsid w:val="004C745B"/>
    <w:rsid w:val="004C7777"/>
    <w:rsid w:val="004E469A"/>
    <w:rsid w:val="00505423"/>
    <w:rsid w:val="00520BF4"/>
    <w:rsid w:val="00527293"/>
    <w:rsid w:val="0053468F"/>
    <w:rsid w:val="005642E2"/>
    <w:rsid w:val="00567E84"/>
    <w:rsid w:val="00573079"/>
    <w:rsid w:val="0058090B"/>
    <w:rsid w:val="005A2BFD"/>
    <w:rsid w:val="005A2FA5"/>
    <w:rsid w:val="005B2D0D"/>
    <w:rsid w:val="005C65C9"/>
    <w:rsid w:val="005D0229"/>
    <w:rsid w:val="005F25B0"/>
    <w:rsid w:val="00600D33"/>
    <w:rsid w:val="00605962"/>
    <w:rsid w:val="00634133"/>
    <w:rsid w:val="006406A8"/>
    <w:rsid w:val="00643684"/>
    <w:rsid w:val="00650724"/>
    <w:rsid w:val="00660291"/>
    <w:rsid w:val="00676C69"/>
    <w:rsid w:val="00686FEB"/>
    <w:rsid w:val="006A7C51"/>
    <w:rsid w:val="006D449C"/>
    <w:rsid w:val="006D575A"/>
    <w:rsid w:val="006E3481"/>
    <w:rsid w:val="00706D77"/>
    <w:rsid w:val="007350B4"/>
    <w:rsid w:val="00741709"/>
    <w:rsid w:val="00744546"/>
    <w:rsid w:val="00745A3B"/>
    <w:rsid w:val="00751858"/>
    <w:rsid w:val="00766613"/>
    <w:rsid w:val="0078160D"/>
    <w:rsid w:val="00784975"/>
    <w:rsid w:val="00787D1E"/>
    <w:rsid w:val="00794BFD"/>
    <w:rsid w:val="007B5200"/>
    <w:rsid w:val="007C2718"/>
    <w:rsid w:val="007F2FB7"/>
    <w:rsid w:val="008026B8"/>
    <w:rsid w:val="00807F21"/>
    <w:rsid w:val="0081694D"/>
    <w:rsid w:val="008434C2"/>
    <w:rsid w:val="00845EBA"/>
    <w:rsid w:val="00847F33"/>
    <w:rsid w:val="00874D50"/>
    <w:rsid w:val="008761F2"/>
    <w:rsid w:val="008C2324"/>
    <w:rsid w:val="008C6FC1"/>
    <w:rsid w:val="008F27C8"/>
    <w:rsid w:val="009060DE"/>
    <w:rsid w:val="009365D3"/>
    <w:rsid w:val="009551E7"/>
    <w:rsid w:val="009700C4"/>
    <w:rsid w:val="009926F8"/>
    <w:rsid w:val="009A260F"/>
    <w:rsid w:val="009A2B38"/>
    <w:rsid w:val="009A5CC2"/>
    <w:rsid w:val="009B014A"/>
    <w:rsid w:val="009C1237"/>
    <w:rsid w:val="009D0BE3"/>
    <w:rsid w:val="009D2B27"/>
    <w:rsid w:val="009D41DB"/>
    <w:rsid w:val="009D7BAF"/>
    <w:rsid w:val="009E1212"/>
    <w:rsid w:val="009E54E9"/>
    <w:rsid w:val="009E5DD9"/>
    <w:rsid w:val="009E7736"/>
    <w:rsid w:val="00A138EA"/>
    <w:rsid w:val="00A26A8C"/>
    <w:rsid w:val="00A316CF"/>
    <w:rsid w:val="00A4648A"/>
    <w:rsid w:val="00A81AE3"/>
    <w:rsid w:val="00A82047"/>
    <w:rsid w:val="00A944AF"/>
    <w:rsid w:val="00AC21C4"/>
    <w:rsid w:val="00AC6679"/>
    <w:rsid w:val="00AD62DC"/>
    <w:rsid w:val="00AD6470"/>
    <w:rsid w:val="00B34E4D"/>
    <w:rsid w:val="00B776DD"/>
    <w:rsid w:val="00B965F1"/>
    <w:rsid w:val="00BB6E5C"/>
    <w:rsid w:val="00BC7D2F"/>
    <w:rsid w:val="00BE4B72"/>
    <w:rsid w:val="00BF68A7"/>
    <w:rsid w:val="00C03728"/>
    <w:rsid w:val="00C07E7D"/>
    <w:rsid w:val="00C21690"/>
    <w:rsid w:val="00C36B69"/>
    <w:rsid w:val="00C44FC1"/>
    <w:rsid w:val="00C46DC2"/>
    <w:rsid w:val="00C47037"/>
    <w:rsid w:val="00C633DD"/>
    <w:rsid w:val="00C73FCC"/>
    <w:rsid w:val="00C82D3C"/>
    <w:rsid w:val="00CA5089"/>
    <w:rsid w:val="00CA7A77"/>
    <w:rsid w:val="00CB6E20"/>
    <w:rsid w:val="00CC03AA"/>
    <w:rsid w:val="00CC4987"/>
    <w:rsid w:val="00CC671F"/>
    <w:rsid w:val="00CD7EF8"/>
    <w:rsid w:val="00CE2056"/>
    <w:rsid w:val="00CE425D"/>
    <w:rsid w:val="00D42D6D"/>
    <w:rsid w:val="00D457F8"/>
    <w:rsid w:val="00D82D4B"/>
    <w:rsid w:val="00D93A57"/>
    <w:rsid w:val="00D93CDB"/>
    <w:rsid w:val="00DA4674"/>
    <w:rsid w:val="00DD09FA"/>
    <w:rsid w:val="00DD3940"/>
    <w:rsid w:val="00DD7AF8"/>
    <w:rsid w:val="00DE1771"/>
    <w:rsid w:val="00DF1109"/>
    <w:rsid w:val="00E00D56"/>
    <w:rsid w:val="00E111B3"/>
    <w:rsid w:val="00E32570"/>
    <w:rsid w:val="00E45FB8"/>
    <w:rsid w:val="00E80F68"/>
    <w:rsid w:val="00E8395B"/>
    <w:rsid w:val="00E83AEC"/>
    <w:rsid w:val="00E9316C"/>
    <w:rsid w:val="00EB1C04"/>
    <w:rsid w:val="00EC1422"/>
    <w:rsid w:val="00EC23ED"/>
    <w:rsid w:val="00EC40A5"/>
    <w:rsid w:val="00ED3325"/>
    <w:rsid w:val="00ED3B73"/>
    <w:rsid w:val="00EF4D7E"/>
    <w:rsid w:val="00F175C1"/>
    <w:rsid w:val="00F35270"/>
    <w:rsid w:val="00F4184F"/>
    <w:rsid w:val="00F553F7"/>
    <w:rsid w:val="00F56592"/>
    <w:rsid w:val="00F67933"/>
    <w:rsid w:val="00F7135E"/>
    <w:rsid w:val="00F722B7"/>
    <w:rsid w:val="00FA39F6"/>
    <w:rsid w:val="00FA6E3A"/>
    <w:rsid w:val="00FC42C4"/>
    <w:rsid w:val="00FE43D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0D014-C268-4DCA-8790-204A0FE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97"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-bleu-tall-b1">
    <w:name w:val="txt-bleu-tall-b1"/>
    <w:rsid w:val="00A82047"/>
    <w:rPr>
      <w:rFonts w:ascii="Verdana" w:hAnsi="Verdana"/>
      <w:b/>
      <w:color w:val="182B8C"/>
      <w:sz w:val="28"/>
    </w:rPr>
  </w:style>
  <w:style w:type="paragraph" w:styleId="NormalWeb">
    <w:name w:val="Normal (Web)"/>
    <w:basedOn w:val="Normal"/>
    <w:rsid w:val="00A82047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qFormat/>
    <w:rsid w:val="00A82047"/>
    <w:rPr>
      <w:i/>
    </w:rPr>
  </w:style>
  <w:style w:type="character" w:styleId="lev">
    <w:name w:val="Strong"/>
    <w:uiPriority w:val="22"/>
    <w:qFormat/>
    <w:rsid w:val="00A82047"/>
    <w:rPr>
      <w:b/>
    </w:rPr>
  </w:style>
  <w:style w:type="table" w:styleId="Grilledutableau">
    <w:name w:val="Table Grid"/>
    <w:basedOn w:val="TableauNormal"/>
    <w:rsid w:val="00A8204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82047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34E4D"/>
    <w:pPr>
      <w:jc w:val="center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reCar">
    <w:name w:val="Titre Car"/>
    <w:link w:val="Titre"/>
    <w:locked/>
    <w:rsid w:val="009D7BAF"/>
    <w:rPr>
      <w:rFonts w:ascii="Cambria" w:hAnsi="Cambria"/>
      <w:b/>
      <w:kern w:val="28"/>
      <w:sz w:val="32"/>
    </w:rPr>
  </w:style>
  <w:style w:type="paragraph" w:styleId="En-tte">
    <w:name w:val="header"/>
    <w:basedOn w:val="Normal"/>
    <w:link w:val="En-tteCar"/>
    <w:rsid w:val="00471A7A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locked/>
    <w:rsid w:val="00471A7A"/>
    <w:rPr>
      <w:rFonts w:ascii="Arial" w:hAnsi="Arial"/>
    </w:rPr>
  </w:style>
  <w:style w:type="paragraph" w:styleId="Pieddepage">
    <w:name w:val="footer"/>
    <w:basedOn w:val="Normal"/>
    <w:link w:val="PieddepageCar"/>
    <w:rsid w:val="00471A7A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locked/>
    <w:rsid w:val="00471A7A"/>
    <w:rPr>
      <w:rFonts w:ascii="Arial" w:hAnsi="Arial"/>
    </w:rPr>
  </w:style>
  <w:style w:type="numbering" w:customStyle="1" w:styleId="Style1">
    <w:name w:val="Style1"/>
    <w:rsid w:val="00B408A0"/>
    <w:pPr>
      <w:numPr>
        <w:numId w:val="1"/>
      </w:numPr>
    </w:pPr>
  </w:style>
  <w:style w:type="character" w:customStyle="1" w:styleId="FooterChar">
    <w:name w:val="Footer Char"/>
    <w:semiHidden/>
    <w:rsid w:val="00EC23ED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semiHidden/>
    <w:rsid w:val="000F29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4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hie.cloutier@riisiq.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iisiq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esktop\RIISIQ\Formulaire%20d'invitation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d'invitation type.dotx</Template>
  <TotalTime>0</TotalTime>
  <Pages>1</Pages>
  <Words>180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</vt:lpstr>
    </vt:vector>
  </TitlesOfParts>
  <Company>Hôpital Laval</Company>
  <LinksUpToDate>false</LinksUpToDate>
  <CharactersWithSpaces>1336</CharactersWithSpaces>
  <SharedDoc>false</SharedDoc>
  <HLinks>
    <vt:vector size="12" baseType="variant"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mailto:rachelle.huard@riisiq.qc.ca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http://www.riisiq.qc.ca/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</dc:title>
  <dc:creator>Christian</dc:creator>
  <cp:lastModifiedBy>JULIE ASSELIN</cp:lastModifiedBy>
  <cp:revision>2</cp:revision>
  <cp:lastPrinted>2013-11-29T15:06:00Z</cp:lastPrinted>
  <dcterms:created xsi:type="dcterms:W3CDTF">2017-07-21T17:25:00Z</dcterms:created>
  <dcterms:modified xsi:type="dcterms:W3CDTF">2017-07-21T17:25:00Z</dcterms:modified>
</cp:coreProperties>
</file>